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F7" w:rsidRPr="0041311F" w:rsidRDefault="00837BF7" w:rsidP="00EE4B8A">
      <w:pPr>
        <w:jc w:val="center"/>
        <w:rPr>
          <w:b/>
          <w:sz w:val="20"/>
          <w:szCs w:val="20"/>
        </w:rPr>
      </w:pPr>
    </w:p>
    <w:p w:rsidR="00837BF7" w:rsidRPr="0041311F" w:rsidRDefault="00837BF7" w:rsidP="00EE4B8A">
      <w:pPr>
        <w:jc w:val="center"/>
        <w:rPr>
          <w:b/>
          <w:sz w:val="20"/>
          <w:szCs w:val="20"/>
        </w:rPr>
      </w:pPr>
    </w:p>
    <w:p w:rsidR="00837BF7" w:rsidRPr="0041311F" w:rsidRDefault="00837BF7" w:rsidP="00EE4B8A">
      <w:pPr>
        <w:jc w:val="center"/>
        <w:rPr>
          <w:b/>
          <w:sz w:val="20"/>
          <w:szCs w:val="20"/>
        </w:rPr>
      </w:pPr>
    </w:p>
    <w:p w:rsidR="00837BF7" w:rsidRPr="007C1913" w:rsidRDefault="00837BF7" w:rsidP="00EE4B8A">
      <w:pPr>
        <w:jc w:val="center"/>
        <w:rPr>
          <w:b/>
        </w:rPr>
      </w:pPr>
      <w:r>
        <w:rPr>
          <w:b/>
        </w:rPr>
        <w:t>I CONGRESO</w:t>
      </w:r>
      <w:r w:rsidRPr="007C1913">
        <w:rPr>
          <w:b/>
        </w:rPr>
        <w:t xml:space="preserve"> SOBRE VOLUNTARIADO SOCIO-EDUCATIVO</w:t>
      </w:r>
    </w:p>
    <w:p w:rsidR="00837BF7" w:rsidRDefault="00837BF7" w:rsidP="00EE4B8A">
      <w:pPr>
        <w:jc w:val="center"/>
      </w:pPr>
      <w:r>
        <w:t>24 al 27 de mayo de 2010</w:t>
      </w:r>
    </w:p>
    <w:p w:rsidR="00837BF7" w:rsidRDefault="00837BF7" w:rsidP="00EE4B8A">
      <w:pPr>
        <w:jc w:val="center"/>
      </w:pPr>
    </w:p>
    <w:p w:rsidR="00837BF7" w:rsidRPr="00EE4B8A" w:rsidRDefault="00837BF7" w:rsidP="00EE4B8A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EE4B8A">
        <w:rPr>
          <w:rFonts w:ascii="Times New Roman" w:hAnsi="Times New Roman" w:cs="Times New Roman"/>
          <w:b/>
          <w:color w:val="auto"/>
        </w:rPr>
        <w:t xml:space="preserve">Lugar de celebración: </w:t>
      </w:r>
    </w:p>
    <w:p w:rsidR="00837BF7" w:rsidRPr="00EE4B8A" w:rsidRDefault="00837BF7" w:rsidP="00EE4B8A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EE4B8A">
        <w:rPr>
          <w:rFonts w:ascii="Times New Roman" w:hAnsi="Times New Roman" w:cs="Times New Roman"/>
          <w:b/>
          <w:color w:val="auto"/>
        </w:rPr>
        <w:t xml:space="preserve">Facultad de Ciencias de </w:t>
      </w:r>
      <w:smartTag w:uri="urn:schemas-microsoft-com:office:smarttags" w:element="PersonName">
        <w:smartTagPr>
          <w:attr w:name="ProductID" w:val="la Educación"/>
        </w:smartTagPr>
        <w:r w:rsidRPr="00EE4B8A">
          <w:rPr>
            <w:rFonts w:ascii="Times New Roman" w:hAnsi="Times New Roman" w:cs="Times New Roman"/>
            <w:b/>
            <w:color w:val="auto"/>
          </w:rPr>
          <w:t>la Educación</w:t>
        </w:r>
      </w:smartTag>
    </w:p>
    <w:p w:rsidR="00837BF7" w:rsidRPr="00EE4B8A" w:rsidRDefault="00837BF7" w:rsidP="00EE4B8A">
      <w:pPr>
        <w:pStyle w:val="Default"/>
        <w:jc w:val="right"/>
        <w:rPr>
          <w:rFonts w:ascii="Times New Roman" w:hAnsi="Times New Roman" w:cs="Times New Roman"/>
          <w:b/>
          <w:color w:val="auto"/>
        </w:rPr>
      </w:pPr>
      <w:r w:rsidRPr="00EE4B8A">
        <w:rPr>
          <w:rFonts w:ascii="Times New Roman" w:hAnsi="Times New Roman" w:cs="Times New Roman"/>
          <w:b/>
          <w:color w:val="auto"/>
        </w:rPr>
        <w:t>Universidad de Granada</w:t>
      </w:r>
    </w:p>
    <w:p w:rsidR="00837BF7" w:rsidRDefault="00837BF7" w:rsidP="002426E3">
      <w:pPr>
        <w:pStyle w:val="Default"/>
        <w:rPr>
          <w:rFonts w:ascii="Times New Roman" w:hAnsi="Times New Roman" w:cs="Times New Roman"/>
          <w:b/>
          <w:color w:val="000080"/>
        </w:rPr>
      </w:pPr>
    </w:p>
    <w:p w:rsidR="00837BF7" w:rsidRPr="00767B98" w:rsidRDefault="00837BF7" w:rsidP="002426E3">
      <w:pPr>
        <w:pStyle w:val="Default"/>
        <w:rPr>
          <w:rFonts w:ascii="Times New Roman" w:hAnsi="Times New Roman" w:cs="Times New Roman"/>
          <w:bCs/>
          <w:color w:val="auto"/>
        </w:rPr>
      </w:pPr>
      <w:r w:rsidRPr="00767B98">
        <w:rPr>
          <w:rFonts w:ascii="Times New Roman" w:hAnsi="Times New Roman" w:cs="Times New Roman"/>
          <w:b/>
          <w:color w:val="auto"/>
        </w:rPr>
        <w:t>SOLICITUD</w:t>
      </w:r>
      <w:r w:rsidRPr="00767B98">
        <w:rPr>
          <w:rFonts w:ascii="Times New Roman" w:hAnsi="Times New Roman" w:cs="Times New Roman"/>
          <w:b/>
          <w:bCs/>
          <w:color w:val="auto"/>
        </w:rPr>
        <w:t xml:space="preserve"> DE INSCRIPCIÓN</w:t>
      </w:r>
    </w:p>
    <w:p w:rsidR="00837BF7" w:rsidRPr="00767B98" w:rsidRDefault="00837BF7" w:rsidP="002426E3">
      <w:pPr>
        <w:pStyle w:val="Default"/>
        <w:rPr>
          <w:rFonts w:ascii="Times New Roman" w:hAnsi="Times New Roman" w:cs="Times New Roman"/>
          <w:color w:val="auto"/>
        </w:rPr>
      </w:pP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</w:rPr>
        <w:t>Apellidos........................................................................................................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2426E3">
        <w:rPr>
          <w:rFonts w:ascii="Times New Roman" w:hAnsi="Times New Roman" w:cs="Times New Roman"/>
        </w:rPr>
        <w:t xml:space="preserve"> 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</w:rPr>
        <w:t>Nombre.........................................................................................................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</w:rPr>
        <w:t>Dirección.......................................................................................................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2426E3">
        <w:rPr>
          <w:rFonts w:ascii="Times New Roman" w:hAnsi="Times New Roman" w:cs="Times New Roman"/>
        </w:rPr>
        <w:t xml:space="preserve"> 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  <w:lang w:val="fr-FR"/>
        </w:rPr>
      </w:pPr>
      <w:r w:rsidRPr="002426E3">
        <w:rPr>
          <w:rFonts w:ascii="Times New Roman" w:hAnsi="Times New Roman" w:cs="Times New Roman"/>
          <w:lang w:val="fr-FR"/>
        </w:rPr>
        <w:t>D.N.I...............................Teléfono.........................e-mail……………………………</w:t>
      </w:r>
      <w:r>
        <w:rPr>
          <w:rFonts w:ascii="Times New Roman" w:hAnsi="Times New Roman" w:cs="Times New Roman"/>
          <w:lang w:val="fr-FR"/>
        </w:rPr>
        <w:t>…….</w:t>
      </w:r>
      <w:r w:rsidRPr="002426E3">
        <w:rPr>
          <w:rFonts w:ascii="Times New Roman" w:hAnsi="Times New Roman" w:cs="Times New Roman"/>
          <w:lang w:val="fr-FR"/>
        </w:rPr>
        <w:t xml:space="preserve"> </w:t>
      </w:r>
    </w:p>
    <w:p w:rsidR="00837BF7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Voluntario </w:t>
      </w:r>
      <w:r w:rsidRPr="002426E3">
        <w:rPr>
          <w:rFonts w:ascii="Times New Roman" w:hAnsi="Times New Roman" w:cs="Times New Roman"/>
        </w:rPr>
        <w:t>Si □ No □</w:t>
      </w:r>
      <w:r>
        <w:rPr>
          <w:rFonts w:ascii="Times New Roman" w:hAnsi="Times New Roman" w:cs="Times New Roman"/>
        </w:rPr>
        <w:t xml:space="preserve"> </w:t>
      </w:r>
    </w:p>
    <w:p w:rsidR="00837BF7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Entidad en la que es voluntario*…………………………………………………………..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de la entidad…………………………………………………………………………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 comunicación   </w:t>
      </w:r>
      <w:r w:rsidRPr="002426E3">
        <w:rPr>
          <w:rFonts w:ascii="Times New Roman" w:hAnsi="Times New Roman" w:cs="Times New Roman"/>
        </w:rPr>
        <w:t xml:space="preserve">Si □ No □ 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</w:rPr>
        <w:t xml:space="preserve">Título </w:t>
      </w:r>
      <w:r>
        <w:rPr>
          <w:rFonts w:ascii="Times New Roman" w:hAnsi="Times New Roman" w:cs="Times New Roman"/>
        </w:rPr>
        <w:t xml:space="preserve">de la comunicación </w:t>
      </w:r>
      <w:r w:rsidRPr="002426E3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2426E3">
        <w:rPr>
          <w:rFonts w:ascii="Times New Roman" w:hAnsi="Times New Roman" w:cs="Times New Roman"/>
        </w:rPr>
        <w:t xml:space="preserve"> </w:t>
      </w:r>
    </w:p>
    <w:p w:rsidR="00837BF7" w:rsidRPr="002426E3" w:rsidRDefault="00837BF7" w:rsidP="00EE4B8A">
      <w:pPr>
        <w:pStyle w:val="Default"/>
        <w:spacing w:line="360" w:lineRule="auto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837BF7" w:rsidRDefault="00837BF7" w:rsidP="002426E3">
      <w:pPr>
        <w:pStyle w:val="Default"/>
        <w:rPr>
          <w:rFonts w:ascii="Times New Roman" w:hAnsi="Times New Roman" w:cs="Times New Roman"/>
          <w:bCs/>
        </w:rPr>
      </w:pPr>
    </w:p>
    <w:p w:rsidR="00837BF7" w:rsidRPr="004025F6" w:rsidRDefault="00837BF7" w:rsidP="002426E3">
      <w:pPr>
        <w:pStyle w:val="Default"/>
        <w:rPr>
          <w:rFonts w:ascii="Times New Roman" w:hAnsi="Times New Roman" w:cs="Times New Roman"/>
        </w:rPr>
      </w:pPr>
      <w:r w:rsidRPr="00EE4B8A">
        <w:rPr>
          <w:rFonts w:ascii="Times New Roman" w:hAnsi="Times New Roman" w:cs="Times New Roman"/>
          <w:bCs/>
        </w:rPr>
        <w:t>Cuota de Ins</w:t>
      </w:r>
      <w:r>
        <w:rPr>
          <w:rFonts w:ascii="Times New Roman" w:hAnsi="Times New Roman" w:cs="Times New Roman"/>
          <w:bCs/>
        </w:rPr>
        <w:t xml:space="preserve">cripción: </w:t>
      </w:r>
      <w:r w:rsidRPr="004025F6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Voluntarios: 5</w:t>
      </w:r>
      <w:r w:rsidRPr="004025F6">
        <w:rPr>
          <w:rFonts w:ascii="Times New Roman" w:hAnsi="Times New Roman" w:cs="Times New Roman"/>
        </w:rPr>
        <w:t xml:space="preserve"> euros. </w:t>
      </w:r>
    </w:p>
    <w:p w:rsidR="00837BF7" w:rsidRPr="004025F6" w:rsidRDefault="00837BF7" w:rsidP="002426E3">
      <w:pPr>
        <w:pStyle w:val="Default"/>
        <w:numPr>
          <w:ilvl w:val="1"/>
          <w:numId w:val="1"/>
        </w:numPr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025F6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4025F6">
        <w:rPr>
          <w:rFonts w:ascii="Times New Roman" w:hAnsi="Times New Roman" w:cs="Times New Roman"/>
        </w:rPr>
        <w:t>Resto de participantes</w:t>
      </w:r>
      <w:r>
        <w:rPr>
          <w:rFonts w:ascii="Times New Roman" w:hAnsi="Times New Roman" w:cs="Times New Roman"/>
        </w:rPr>
        <w:t>: 3</w:t>
      </w:r>
      <w:r w:rsidRPr="004025F6">
        <w:rPr>
          <w:rFonts w:ascii="Times New Roman" w:hAnsi="Times New Roman" w:cs="Times New Roman"/>
        </w:rPr>
        <w:t xml:space="preserve">0 euros. </w:t>
      </w:r>
    </w:p>
    <w:p w:rsidR="00837BF7" w:rsidRPr="002426E3" w:rsidRDefault="00837BF7" w:rsidP="002426E3">
      <w:pPr>
        <w:pStyle w:val="Default"/>
        <w:rPr>
          <w:rFonts w:ascii="Times New Roman" w:hAnsi="Times New Roman" w:cs="Times New Roman"/>
        </w:rPr>
      </w:pPr>
    </w:p>
    <w:p w:rsidR="00837BF7" w:rsidRPr="002426E3" w:rsidRDefault="00837BF7" w:rsidP="002426E3">
      <w:pPr>
        <w:pStyle w:val="Default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  <w:b/>
          <w:bCs/>
        </w:rPr>
        <w:t xml:space="preserve">Realizar el ingreso en: </w:t>
      </w:r>
    </w:p>
    <w:p w:rsidR="00837BF7" w:rsidRDefault="00837BF7" w:rsidP="00D2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smartTag w:uri="urn:schemas-microsoft-com:office:smarttags" w:element="PersonName">
        <w:smartTagPr>
          <w:attr w:name="ProductID" w:val="La General N"/>
        </w:smartTagPr>
        <w:r w:rsidRPr="004025F6">
          <w:rPr>
            <w:b/>
          </w:rPr>
          <w:t>La General</w:t>
        </w:r>
        <w:r w:rsidRPr="002426E3">
          <w:t xml:space="preserve"> </w:t>
        </w:r>
        <w:r w:rsidRPr="002426E3">
          <w:rPr>
            <w:b/>
            <w:bCs/>
          </w:rPr>
          <w:t>N</w:t>
        </w:r>
      </w:smartTag>
      <w:r w:rsidRPr="002426E3">
        <w:rPr>
          <w:b/>
          <w:bCs/>
        </w:rPr>
        <w:t xml:space="preserve">º de cuenta: </w:t>
      </w:r>
      <w:r w:rsidRPr="004025F6">
        <w:rPr>
          <w:b/>
          <w:color w:val="000000"/>
        </w:rPr>
        <w:t>2031 0000 05 0117971607</w:t>
      </w:r>
    </w:p>
    <w:p w:rsidR="00837BF7" w:rsidRPr="00D21FBE" w:rsidRDefault="00837BF7" w:rsidP="00D2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2426E3">
        <w:rPr>
          <w:b/>
          <w:bCs/>
        </w:rPr>
        <w:t>Enviar el resgua</w:t>
      </w:r>
      <w:r>
        <w:rPr>
          <w:b/>
          <w:bCs/>
        </w:rPr>
        <w:t>rdo de ingreso y solicitud por correo electrónico o fax a</w:t>
      </w:r>
      <w:r w:rsidRPr="002426E3">
        <w:rPr>
          <w:b/>
          <w:bCs/>
        </w:rPr>
        <w:t xml:space="preserve">: </w:t>
      </w:r>
    </w:p>
    <w:p w:rsidR="00837BF7" w:rsidRDefault="00837BF7" w:rsidP="002426E3">
      <w:pPr>
        <w:pStyle w:val="Default"/>
        <w:rPr>
          <w:rFonts w:ascii="Times New Roman" w:hAnsi="Times New Roman" w:cs="Times New Roman"/>
        </w:rPr>
      </w:pPr>
    </w:p>
    <w:p w:rsidR="00837BF7" w:rsidRDefault="00837BF7" w:rsidP="002426E3">
      <w:pPr>
        <w:pStyle w:val="Default"/>
        <w:rPr>
          <w:rFonts w:ascii="Times New Roman" w:hAnsi="Times New Roman" w:cs="Times New Roman"/>
        </w:rPr>
      </w:pPr>
      <w:r w:rsidRPr="002426E3">
        <w:rPr>
          <w:rFonts w:ascii="Times New Roman" w:hAnsi="Times New Roman" w:cs="Times New Roman"/>
        </w:rPr>
        <w:t xml:space="preserve">Dª. </w:t>
      </w:r>
      <w:r>
        <w:rPr>
          <w:rFonts w:ascii="Times New Roman" w:hAnsi="Times New Roman" w:cs="Times New Roman"/>
        </w:rPr>
        <w:t>María Gervilla Zapata</w:t>
      </w:r>
    </w:p>
    <w:p w:rsidR="00837BF7" w:rsidRPr="00556616" w:rsidRDefault="00837BF7" w:rsidP="004025F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Universidad de Granada</w:t>
      </w:r>
    </w:p>
    <w:p w:rsidR="00837BF7" w:rsidRPr="00556616" w:rsidRDefault="00837BF7" w:rsidP="004025F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 xml:space="preserve">Facultad de Ciencias de </w:t>
      </w:r>
      <w:smartTag w:uri="urn:schemas-microsoft-com:office:smarttags" w:element="PersonName">
        <w:smartTagPr>
          <w:attr w:name="ProductID" w:val="la Educaci￳n"/>
        </w:smartTagPr>
        <w:r w:rsidRPr="00556616">
          <w:rPr>
            <w:rFonts w:ascii="Times New Roman" w:hAnsi="Times New Roman" w:cs="Times New Roman"/>
            <w:sz w:val="24"/>
            <w:szCs w:val="24"/>
          </w:rPr>
          <w:t>la Educación</w:t>
        </w:r>
      </w:smartTag>
    </w:p>
    <w:p w:rsidR="00837BF7" w:rsidRPr="00556616" w:rsidRDefault="00837BF7" w:rsidP="004025F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Dpto. de Didáctica y Organización Escolar</w:t>
      </w:r>
    </w:p>
    <w:p w:rsidR="00837BF7" w:rsidRPr="00556616" w:rsidRDefault="00837BF7" w:rsidP="004025F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56616">
        <w:rPr>
          <w:rFonts w:ascii="Times New Roman" w:hAnsi="Times New Roman" w:cs="Times New Roman"/>
          <w:sz w:val="24"/>
          <w:szCs w:val="24"/>
        </w:rPr>
        <w:t>Campus de Cartuja s/n   18.071-Granada</w:t>
      </w:r>
      <w:r>
        <w:rPr>
          <w:rFonts w:ascii="Times New Roman" w:hAnsi="Times New Roman" w:cs="Times New Roman"/>
          <w:sz w:val="24"/>
          <w:szCs w:val="24"/>
        </w:rPr>
        <w:t xml:space="preserve"> (España)</w:t>
      </w:r>
    </w:p>
    <w:p w:rsidR="00837BF7" w:rsidRDefault="00837BF7" w:rsidP="002426E3">
      <w:pPr>
        <w:pStyle w:val="Default"/>
        <w:rPr>
          <w:rFonts w:ascii="Times New Roman" w:hAnsi="Times New Roman" w:cs="Times New Roman"/>
        </w:rPr>
      </w:pPr>
      <w:r w:rsidRPr="00556616">
        <w:rPr>
          <w:rFonts w:ascii="Times New Roman" w:hAnsi="Times New Roman" w:cs="Times New Roman"/>
        </w:rPr>
        <w:t>Telf.</w:t>
      </w:r>
      <w:r>
        <w:rPr>
          <w:rFonts w:ascii="Times New Roman" w:hAnsi="Times New Roman" w:cs="Times New Roman"/>
        </w:rPr>
        <w:t xml:space="preserve"> y Fax</w:t>
      </w:r>
      <w:r w:rsidRPr="005566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(+34) </w:t>
      </w:r>
      <w:r w:rsidRPr="00556616">
        <w:rPr>
          <w:rFonts w:ascii="Times New Roman" w:hAnsi="Times New Roman" w:cs="Times New Roman"/>
        </w:rPr>
        <w:t>958</w:t>
      </w:r>
      <w:r>
        <w:rPr>
          <w:rFonts w:ascii="Times New Roman" w:hAnsi="Times New Roman" w:cs="Times New Roman"/>
        </w:rPr>
        <w:t xml:space="preserve"> </w:t>
      </w:r>
      <w:r w:rsidRPr="00556616">
        <w:rPr>
          <w:rFonts w:ascii="Times New Roman" w:hAnsi="Times New Roman" w:cs="Times New Roman"/>
        </w:rPr>
        <w:t>242934</w:t>
      </w:r>
      <w:r>
        <w:rPr>
          <w:rFonts w:ascii="Times New Roman" w:hAnsi="Times New Roman" w:cs="Times New Roman"/>
        </w:rPr>
        <w:t xml:space="preserve">   Despacho 103</w:t>
      </w:r>
    </w:p>
    <w:p w:rsidR="00837BF7" w:rsidRPr="002426E3" w:rsidRDefault="00837BF7" w:rsidP="002426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del congreso: http//congresovoluntariado2010.weebly.com</w:t>
      </w:r>
    </w:p>
    <w:p w:rsidR="00837BF7" w:rsidRPr="00DF7FBC" w:rsidRDefault="00837BF7" w:rsidP="002426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  <w:r w:rsidRPr="00DF7FBC">
        <w:rPr>
          <w:rFonts w:ascii="Times New Roman" w:hAnsi="Times New Roman" w:cs="Times New Roman"/>
        </w:rPr>
        <w:t>congresovoluntariado2010@gmail.com</w:t>
      </w:r>
    </w:p>
    <w:p w:rsidR="00837BF7" w:rsidRPr="00DF7FBC" w:rsidRDefault="00837BF7" w:rsidP="002426E3">
      <w:pPr>
        <w:pStyle w:val="Default"/>
        <w:rPr>
          <w:rFonts w:ascii="Times New Roman" w:hAnsi="Times New Roman" w:cs="Times New Roman"/>
        </w:rPr>
      </w:pPr>
    </w:p>
    <w:p w:rsidR="00837BF7" w:rsidRPr="002426E3" w:rsidRDefault="00837BF7" w:rsidP="00EE4B8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426E3">
        <w:rPr>
          <w:rFonts w:ascii="Times New Roman" w:hAnsi="Times New Roman" w:cs="Times New Roman"/>
        </w:rPr>
        <w:t xml:space="preserve">Los </w:t>
      </w:r>
      <w:r>
        <w:rPr>
          <w:rFonts w:ascii="Times New Roman" w:hAnsi="Times New Roman" w:cs="Times New Roman"/>
        </w:rPr>
        <w:t>voluntarios</w:t>
      </w:r>
      <w:r w:rsidRPr="002426E3">
        <w:rPr>
          <w:rFonts w:ascii="Times New Roman" w:hAnsi="Times New Roman" w:cs="Times New Roman"/>
        </w:rPr>
        <w:t xml:space="preserve"> acreditarán esta condición con </w:t>
      </w:r>
      <w:r>
        <w:rPr>
          <w:rFonts w:ascii="Times New Roman" w:hAnsi="Times New Roman" w:cs="Times New Roman"/>
        </w:rPr>
        <w:t>certificado de la institución</w:t>
      </w:r>
      <w:r w:rsidRPr="002426E3">
        <w:rPr>
          <w:rFonts w:ascii="Times New Roman" w:hAnsi="Times New Roman" w:cs="Times New Roman"/>
        </w:rPr>
        <w:t xml:space="preserve"> </w:t>
      </w:r>
    </w:p>
    <w:p w:rsidR="00837BF7" w:rsidRDefault="00837BF7"/>
    <w:sectPr w:rsidR="00837BF7" w:rsidSect="0041311F">
      <w:headerReference w:type="default" r:id="rId7"/>
      <w:pgSz w:w="12240" w:h="15840"/>
      <w:pgMar w:top="539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F7" w:rsidRDefault="00837BF7">
      <w:r>
        <w:separator/>
      </w:r>
    </w:p>
  </w:endnote>
  <w:endnote w:type="continuationSeparator" w:id="0">
    <w:p w:rsidR="00837BF7" w:rsidRDefault="0083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F7" w:rsidRDefault="00837BF7">
      <w:r>
        <w:separator/>
      </w:r>
    </w:p>
  </w:footnote>
  <w:footnote w:type="continuationSeparator" w:id="0">
    <w:p w:rsidR="00837BF7" w:rsidRDefault="00837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F7" w:rsidRDefault="00837BF7">
    <w:pPr>
      <w:pStyle w:val="Header"/>
    </w:pPr>
    <w:hyperlink r:id="rId1" w:tgtFrame="_blank" w:history="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Universida de Granada" style="width:112.5pt;height:34.5pt" o:button="t">
            <v:imagedata r:id="rId2" r:href="rId3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725E13"/>
    <w:multiLevelType w:val="hybridMultilevel"/>
    <w:tmpl w:val="16A6CF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587D4A"/>
    <w:multiLevelType w:val="hybridMultilevel"/>
    <w:tmpl w:val="A96E727E"/>
    <w:lvl w:ilvl="0" w:tplc="0C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6E3"/>
    <w:rsid w:val="00037358"/>
    <w:rsid w:val="000A7113"/>
    <w:rsid w:val="00105A3C"/>
    <w:rsid w:val="0022042D"/>
    <w:rsid w:val="002426E3"/>
    <w:rsid w:val="00270048"/>
    <w:rsid w:val="002C6AC1"/>
    <w:rsid w:val="002C6E90"/>
    <w:rsid w:val="00325EA0"/>
    <w:rsid w:val="004025F6"/>
    <w:rsid w:val="0041311F"/>
    <w:rsid w:val="00556616"/>
    <w:rsid w:val="00767B98"/>
    <w:rsid w:val="007C1913"/>
    <w:rsid w:val="00837BF7"/>
    <w:rsid w:val="00B61DFB"/>
    <w:rsid w:val="00BE519A"/>
    <w:rsid w:val="00CE111A"/>
    <w:rsid w:val="00D21FBE"/>
    <w:rsid w:val="00D44B87"/>
    <w:rsid w:val="00DF7FBC"/>
    <w:rsid w:val="00EE4B8A"/>
    <w:rsid w:val="00EF42BA"/>
    <w:rsid w:val="00FC775F"/>
    <w:rsid w:val="00F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426E3"/>
    <w:pPr>
      <w:autoSpaceDE w:val="0"/>
      <w:autoSpaceDN w:val="0"/>
      <w:adjustRightInd w:val="0"/>
    </w:pPr>
    <w:rPr>
      <w:rFonts w:ascii="Showcard Gothic" w:eastAsia="Times New Roman" w:hAnsi="Showcard Gothic" w:cs="Showcard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025F6"/>
    <w:rPr>
      <w:rFonts w:cs="Times New Roman"/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0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025F6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rsid w:val="004131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37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31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3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gr.es/~veu/cicode/web_common/img/cabecera/ug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265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</dc:creator>
  <cp:keywords/>
  <dc:description/>
  <cp:lastModifiedBy>Ed. Primaria</cp:lastModifiedBy>
  <cp:revision>9</cp:revision>
  <cp:lastPrinted>2010-04-26T10:31:00Z</cp:lastPrinted>
  <dcterms:created xsi:type="dcterms:W3CDTF">2010-04-21T07:10:00Z</dcterms:created>
  <dcterms:modified xsi:type="dcterms:W3CDTF">2010-04-26T10:32:00Z</dcterms:modified>
</cp:coreProperties>
</file>